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1D" w:rsidRDefault="00235483" w:rsidP="00DF5A1D">
      <w:pPr>
        <w:rPr>
          <w:rFonts w:ascii="Batang" w:eastAsia="Batang" w:hAnsi="Batang"/>
          <w:b/>
          <w:sz w:val="32"/>
        </w:rPr>
      </w:pPr>
      <w:r>
        <w:rPr>
          <w:noProof/>
        </w:rPr>
        <w:drawing>
          <wp:inline distT="0" distB="0" distL="0" distR="0" wp14:anchorId="760F030A" wp14:editId="38F4871A">
            <wp:extent cx="2062716" cy="669851"/>
            <wp:effectExtent l="0" t="0" r="0" b="0"/>
            <wp:docPr id="2" name="Picture 2" descr="https://cdn.evbuc.com/images/12443908/136053260556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vbuc.com/images/12443908/136053260556/1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29" cy="6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A1D" w:rsidRPr="00DF5A1D">
        <w:rPr>
          <w:rFonts w:ascii="Batang" w:eastAsia="Batang" w:hAnsi="Batang"/>
          <w:b/>
          <w:sz w:val="32"/>
        </w:rPr>
        <w:t xml:space="preserve"> </w:t>
      </w:r>
    </w:p>
    <w:p w:rsidR="00DF5A1D" w:rsidRPr="00DF5A1D" w:rsidRDefault="00DF5A1D" w:rsidP="00DF5A1D">
      <w:pPr>
        <w:jc w:val="center"/>
        <w:rPr>
          <w:rFonts w:ascii="Batang" w:eastAsia="Batang" w:hAnsi="Batang"/>
          <w:b/>
          <w:sz w:val="32"/>
        </w:rPr>
      </w:pPr>
      <w:r w:rsidRPr="00DF5A1D">
        <w:rPr>
          <w:rFonts w:ascii="Batang" w:eastAsia="Batang" w:hAnsi="Batang"/>
          <w:b/>
          <w:sz w:val="32"/>
        </w:rPr>
        <w:t>Purchasing Card Reconciliation Form</w:t>
      </w:r>
    </w:p>
    <w:tbl>
      <w:tblPr>
        <w:tblStyle w:val="TableGrid"/>
        <w:tblpPr w:leftFromText="180" w:rightFromText="180" w:vertAnchor="page" w:horzAnchor="margin" w:tblpX="504" w:tblpY="2545"/>
        <w:tblW w:w="4529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44"/>
      </w:tblGrid>
      <w:tr w:rsidR="00DF5A1D" w:rsidTr="00DF5A1D">
        <w:trPr>
          <w:trHeight w:val="6923"/>
        </w:trPr>
        <w:tc>
          <w:tcPr>
            <w:tcW w:w="10044" w:type="dxa"/>
          </w:tcPr>
          <w:p w:rsidR="00DF5A1D" w:rsidRPr="000F3304" w:rsidRDefault="00DF5A1D" w:rsidP="00DF5A1D">
            <w:pPr>
              <w:rPr>
                <w:b/>
                <w:color w:val="000000" w:themeColor="text1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4050"/>
            </w:tblGrid>
            <w:tr w:rsidR="00DF5A1D" w:rsidTr="00DF5A1D">
              <w:trPr>
                <w:trHeight w:val="522"/>
              </w:trPr>
              <w:tc>
                <w:tcPr>
                  <w:tcW w:w="2340" w:type="dxa"/>
                  <w:vAlign w:val="bottom"/>
                </w:tcPr>
                <w:p w:rsidR="00DF5A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 w:rsidRPr="00B935F9">
                    <w:rPr>
                      <w:color w:val="000000" w:themeColor="text1"/>
                      <w:szCs w:val="20"/>
                    </w:rPr>
                    <w:t>Cardholder Name:</w:t>
                  </w:r>
                </w:p>
              </w:tc>
              <w:sdt>
                <w:sdtPr>
                  <w:rPr>
                    <w:b/>
                  </w:rPr>
                  <w:id w:val="2123570888"/>
                  <w:placeholder>
                    <w:docPart w:val="A694D56BDA024197B1FA8790F2544B21"/>
                  </w:placeholder>
                  <w:showingPlcHdr/>
                  <w:text/>
                </w:sdtPr>
                <w:sdtContent>
                  <w:tc>
                    <w:tcPr>
                      <w:tcW w:w="4050" w:type="dxa"/>
                      <w:tcBorders>
                        <w:bottom w:val="single" w:sz="4" w:space="0" w:color="4F6228" w:themeColor="accent3" w:themeShade="80"/>
                      </w:tcBorders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431"/>
              </w:trPr>
              <w:tc>
                <w:tcPr>
                  <w:tcW w:w="2340" w:type="dxa"/>
                  <w:vAlign w:val="bottom"/>
                </w:tcPr>
                <w:p w:rsidR="00DF5A1D" w:rsidRPr="00B935F9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 xml:space="preserve">Request </w:t>
                  </w:r>
                  <w:r w:rsidRPr="00B935F9">
                    <w:t>Date</w:t>
                  </w:r>
                  <w:r>
                    <w:t>:</w:t>
                  </w:r>
                </w:p>
              </w:tc>
              <w:sdt>
                <w:sdtPr>
                  <w:id w:val="802737413"/>
                  <w:placeholder>
                    <w:docPart w:val="C5A5DCF131DB4B4488467215B36367F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050" w:type="dxa"/>
                      <w:tcBorders>
                        <w:bottom w:val="single" w:sz="4" w:space="0" w:color="4F6228" w:themeColor="accent3" w:themeShade="80"/>
                      </w:tcBorders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</w:pPr>
                      <w:r w:rsidRPr="008071CE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DF5A1D" w:rsidRPr="006301C7" w:rsidRDefault="00DF5A1D" w:rsidP="00DF5A1D"/>
          <w:tbl>
            <w:tblPr>
              <w:tblStyle w:val="TableGrid"/>
              <w:tblW w:w="4802" w:type="pct"/>
              <w:tblInd w:w="175" w:type="dxa"/>
              <w:tblBorders>
                <w:top w:val="single" w:sz="4" w:space="0" w:color="4F6228" w:themeColor="accent3" w:themeShade="80"/>
                <w:left w:val="single" w:sz="4" w:space="0" w:color="4F6228" w:themeColor="accent3" w:themeShade="80"/>
                <w:bottom w:val="single" w:sz="4" w:space="0" w:color="4F6228" w:themeColor="accent3" w:themeShade="80"/>
                <w:right w:val="single" w:sz="4" w:space="0" w:color="4F6228" w:themeColor="accent3" w:themeShade="80"/>
                <w:insideH w:val="single" w:sz="4" w:space="0" w:color="4F6228" w:themeColor="accent3" w:themeShade="80"/>
                <w:insideV w:val="single" w:sz="4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2289"/>
              <w:gridCol w:w="7071"/>
            </w:tblGrid>
            <w:tr w:rsidR="00DF5A1D" w:rsidTr="00DF5A1D">
              <w:trPr>
                <w:trHeight w:val="504"/>
              </w:trPr>
              <w:tc>
                <w:tcPr>
                  <w:tcW w:w="2289" w:type="dxa"/>
                  <w:vAlign w:val="center"/>
                </w:tcPr>
                <w:p w:rsidR="00DF5A1D" w:rsidRPr="004411CE" w:rsidRDefault="00DF5A1D" w:rsidP="00DF5A1D">
                  <w:pPr>
                    <w:framePr w:hSpace="180" w:wrap="around" w:vAnchor="page" w:hAnchor="margin" w:x="504" w:y="2545"/>
                    <w:rPr>
                      <w:b/>
                    </w:rPr>
                  </w:pPr>
                  <w:r w:rsidRPr="004411CE">
                    <w:rPr>
                      <w:b/>
                    </w:rPr>
                    <w:t xml:space="preserve">Amount $: </w:t>
                  </w:r>
                </w:p>
              </w:tc>
              <w:sdt>
                <w:sdtPr>
                  <w:rPr>
                    <w:b/>
                  </w:rPr>
                  <w:id w:val="-1895102859"/>
                  <w:placeholder>
                    <w:docPart w:val="5832ABA181C94CE3990756FB9A67F863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vAlign w:val="center"/>
                    </w:tcPr>
                    <w:p w:rsidR="00DF5A1D" w:rsidRPr="004411CE" w:rsidRDefault="00DF5A1D" w:rsidP="00DF5A1D">
                      <w:pPr>
                        <w:framePr w:hSpace="180" w:wrap="around" w:vAnchor="page" w:hAnchor="margin" w:x="504" w:y="2545"/>
                        <w:rPr>
                          <w:b/>
                        </w:rPr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504"/>
              </w:trPr>
              <w:tc>
                <w:tcPr>
                  <w:tcW w:w="2289" w:type="dxa"/>
                  <w:vAlign w:val="center"/>
                </w:tcPr>
                <w:p w:rsidR="00DF5A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>Requester Name:</w:t>
                  </w:r>
                </w:p>
              </w:tc>
              <w:sdt>
                <w:sdtPr>
                  <w:id w:val="-1556927107"/>
                  <w:placeholder>
                    <w:docPart w:val="5832ABA181C94CE3990756FB9A67F863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vAlign w:val="center"/>
                    </w:tcPr>
                    <w:p w:rsidR="00DF5A1D" w:rsidRPr="003E34F3" w:rsidRDefault="00DF5A1D" w:rsidP="00DF5A1D">
                      <w:pPr>
                        <w:framePr w:hSpace="180" w:wrap="around" w:vAnchor="page" w:hAnchor="margin" w:x="504" w:y="2545"/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504"/>
              </w:trPr>
              <w:tc>
                <w:tcPr>
                  <w:tcW w:w="2289" w:type="dxa"/>
                  <w:vAlign w:val="center"/>
                </w:tcPr>
                <w:p w:rsidR="00DF5A1D" w:rsidRPr="00C43E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>Supplier:</w:t>
                  </w:r>
                </w:p>
              </w:tc>
              <w:sdt>
                <w:sdtPr>
                  <w:rPr>
                    <w:szCs w:val="20"/>
                  </w:rPr>
                  <w:id w:val="1375115052"/>
                  <w:placeholder>
                    <w:docPart w:val="5832ABA181C94CE3990756FB9A67F863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vAlign w:val="center"/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  <w:rPr>
                          <w:szCs w:val="20"/>
                        </w:rPr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1007"/>
              </w:trPr>
              <w:tc>
                <w:tcPr>
                  <w:tcW w:w="2289" w:type="dxa"/>
                  <w:vAlign w:val="center"/>
                </w:tcPr>
                <w:p w:rsidR="00DF5A1D" w:rsidRPr="00C43E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 w:rsidRPr="00C43E1D">
                    <w:t>Description</w:t>
                  </w:r>
                  <w:r>
                    <w:t>:</w:t>
                  </w:r>
                </w:p>
              </w:tc>
              <w:sdt>
                <w:sdtPr>
                  <w:rPr>
                    <w:szCs w:val="20"/>
                  </w:rPr>
                  <w:id w:val="-504981478"/>
                  <w:placeholder>
                    <w:docPart w:val="5832ABA181C94CE3990756FB9A67F863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vAlign w:val="center"/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  <w:rPr>
                          <w:szCs w:val="20"/>
                        </w:rPr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504"/>
              </w:trPr>
              <w:tc>
                <w:tcPr>
                  <w:tcW w:w="2289" w:type="dxa"/>
                  <w:vAlign w:val="center"/>
                </w:tcPr>
                <w:p w:rsidR="00DF5A1D" w:rsidRPr="00C43E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>Account to Charge:</w:t>
                  </w:r>
                </w:p>
              </w:tc>
              <w:sdt>
                <w:sdtPr>
                  <w:rPr>
                    <w:szCs w:val="20"/>
                  </w:rPr>
                  <w:id w:val="-1892422449"/>
                  <w:placeholder>
                    <w:docPart w:val="5832ABA181C94CE3990756FB9A67F863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vAlign w:val="center"/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  <w:rPr>
                          <w:szCs w:val="20"/>
                        </w:rPr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504"/>
              </w:trPr>
              <w:tc>
                <w:tcPr>
                  <w:tcW w:w="2289" w:type="dxa"/>
                  <w:tcBorders>
                    <w:bottom w:val="single" w:sz="4" w:space="0" w:color="4F6228" w:themeColor="accent3" w:themeShade="80"/>
                  </w:tcBorders>
                  <w:vAlign w:val="center"/>
                </w:tcPr>
                <w:p w:rsidR="00DF5A1D" w:rsidRPr="00DF5A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>Approved by</w:t>
                  </w:r>
                  <w:r>
                    <w:t>*</w:t>
                  </w:r>
                  <w:r>
                    <w:t>:</w:t>
                  </w:r>
                </w:p>
              </w:tc>
              <w:sdt>
                <w:sdtPr>
                  <w:rPr>
                    <w:szCs w:val="20"/>
                  </w:rPr>
                  <w:id w:val="782229992"/>
                  <w:placeholder>
                    <w:docPart w:val="E8355E78A11D418BBAA50A8476A08942"/>
                  </w:placeholder>
                  <w:showingPlcHdr/>
                  <w:text/>
                </w:sdtPr>
                <w:sdtContent>
                  <w:tc>
                    <w:tcPr>
                      <w:tcW w:w="7071" w:type="dxa"/>
                      <w:tcBorders>
                        <w:bottom w:val="single" w:sz="4" w:space="0" w:color="4F6228" w:themeColor="accent3" w:themeShade="80"/>
                      </w:tcBorders>
                      <w:vAlign w:val="center"/>
                    </w:tcPr>
                    <w:p w:rsidR="00DF5A1D" w:rsidRDefault="00DF5A1D" w:rsidP="00DF5A1D">
                      <w:pPr>
                        <w:framePr w:hSpace="180" w:wrap="around" w:vAnchor="page" w:hAnchor="margin" w:x="504" w:y="2545"/>
                        <w:rPr>
                          <w:szCs w:val="20"/>
                        </w:rPr>
                      </w:pPr>
                      <w:r w:rsidRPr="008071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F5A1D" w:rsidTr="00DF5A1D">
              <w:trPr>
                <w:trHeight w:val="504"/>
              </w:trPr>
              <w:tc>
                <w:tcPr>
                  <w:tcW w:w="93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F5A1D" w:rsidRPr="00DF5A1D" w:rsidRDefault="00DF5A1D" w:rsidP="00DF5A1D">
                  <w:pPr>
                    <w:pStyle w:val="PlainText"/>
                    <w:framePr w:hSpace="180" w:wrap="around" w:vAnchor="page" w:hAnchor="margin" w:x="504" w:y="2545"/>
                    <w:rPr>
                      <w:b/>
                      <w:i/>
                    </w:rPr>
                  </w:pPr>
                  <w:r w:rsidRPr="00DF5A1D">
                    <w:rPr>
                      <w:b/>
                      <w:i/>
                    </w:rPr>
                    <w:t xml:space="preserve">*Please include PI approval </w:t>
                  </w:r>
                  <w:r>
                    <w:rPr>
                      <w:b/>
                      <w:i/>
                    </w:rPr>
                    <w:t xml:space="preserve">signature or </w:t>
                  </w:r>
                  <w:r w:rsidRPr="00DF5A1D">
                    <w:rPr>
                      <w:b/>
                      <w:i/>
                    </w:rPr>
                    <w:t xml:space="preserve">email for confirmation </w:t>
                  </w:r>
                  <w:r>
                    <w:rPr>
                      <w:b/>
                      <w:i/>
                    </w:rPr>
                    <w:t xml:space="preserve">of purchase and </w:t>
                  </w:r>
                  <w:r w:rsidRPr="00DF5A1D">
                    <w:rPr>
                      <w:b/>
                      <w:i/>
                    </w:rPr>
                    <w:t>account</w:t>
                  </w:r>
                  <w:r>
                    <w:rPr>
                      <w:b/>
                      <w:i/>
                    </w:rPr>
                    <w:t>.</w:t>
                  </w:r>
                  <w:bookmarkStart w:id="0" w:name="_GoBack"/>
                  <w:bookmarkEnd w:id="0"/>
                </w:p>
                <w:p w:rsidR="00DF5A1D" w:rsidRPr="00A20457" w:rsidRDefault="00DF5A1D" w:rsidP="00DF5A1D">
                  <w:pPr>
                    <w:framePr w:hSpace="180" w:wrap="around" w:vAnchor="page" w:hAnchor="margin" w:x="504" w:y="2545"/>
                    <w:rPr>
                      <w:b/>
                      <w:szCs w:val="20"/>
                    </w:rPr>
                  </w:pPr>
                </w:p>
              </w:tc>
            </w:tr>
            <w:tr w:rsidR="00DF5A1D" w:rsidTr="00DF5A1D">
              <w:trPr>
                <w:trHeight w:val="353"/>
              </w:trPr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5A1D" w:rsidRPr="006D66D5" w:rsidRDefault="00DF5A1D" w:rsidP="00DF5A1D">
                  <w:pPr>
                    <w:pStyle w:val="PlainText"/>
                    <w:framePr w:hSpace="180" w:wrap="around" w:vAnchor="page" w:hAnchor="margin" w:x="504" w:y="2545"/>
                    <w:rPr>
                      <w:b/>
                    </w:rPr>
                  </w:pPr>
                </w:p>
              </w:tc>
            </w:tr>
            <w:tr w:rsidR="00DF5A1D" w:rsidTr="00DF5A1D">
              <w:trPr>
                <w:trHeight w:val="504"/>
              </w:trPr>
              <w:tc>
                <w:tcPr>
                  <w:tcW w:w="2289" w:type="dxa"/>
                  <w:tcBorders>
                    <w:top w:val="single" w:sz="4" w:space="0" w:color="auto"/>
                  </w:tcBorders>
                  <w:vAlign w:val="center"/>
                </w:tcPr>
                <w:p w:rsidR="00DF5A1D" w:rsidRPr="00DF5A1D" w:rsidRDefault="00DF5A1D" w:rsidP="00DF5A1D">
                  <w:pPr>
                    <w:pStyle w:val="Heading2"/>
                    <w:framePr w:hSpace="180" w:wrap="around" w:vAnchor="page" w:hAnchor="margin" w:x="504" w:y="2545"/>
                  </w:pPr>
                  <w:r>
                    <w:t>Date Order Processed: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</w:tcBorders>
                  <w:vAlign w:val="center"/>
                </w:tcPr>
                <w:p w:rsidR="00DF5A1D" w:rsidRPr="006D66D5" w:rsidRDefault="00DF5A1D" w:rsidP="00DF5A1D">
                  <w:pPr>
                    <w:pStyle w:val="PlainText"/>
                    <w:framePr w:hSpace="180" w:wrap="around" w:vAnchor="page" w:hAnchor="margin" w:x="504" w:y="2545"/>
                    <w:rPr>
                      <w:b/>
                    </w:rPr>
                  </w:pPr>
                </w:p>
              </w:tc>
            </w:tr>
          </w:tbl>
          <w:p w:rsidR="00DF5A1D" w:rsidRPr="00DF5A1D" w:rsidRDefault="00DF5A1D" w:rsidP="00DF5A1D"/>
        </w:tc>
      </w:tr>
    </w:tbl>
    <w:p w:rsidR="00235483" w:rsidRDefault="00235483" w:rsidP="00B9745C"/>
    <w:p w:rsidR="00DF5A1D" w:rsidRDefault="00DF5A1D" w:rsidP="006A4A55">
      <w:pPr>
        <w:spacing w:line="360" w:lineRule="auto"/>
      </w:pPr>
    </w:p>
    <w:p w:rsidR="0091581B" w:rsidRDefault="0091581B" w:rsidP="006A4A55">
      <w:pPr>
        <w:spacing w:line="360" w:lineRule="auto"/>
      </w:pPr>
      <w:r>
        <w:t xml:space="preserve">The Purchase Card may </w:t>
      </w:r>
      <w:r w:rsidRPr="006A4A55">
        <w:rPr>
          <w:b/>
          <w:u w:val="single"/>
        </w:rPr>
        <w:t>NOT</w:t>
      </w:r>
      <w:r>
        <w:t xml:space="preserve"> be used for the following reasons: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 xml:space="preserve">For any Vendor that has Penn PO rights (check BEN Supplier List or </w:t>
      </w:r>
      <w:hyperlink r:id="rId9" w:history="1">
        <w:r w:rsidRPr="0091581B">
          <w:rPr>
            <w:rStyle w:val="Hyperlink"/>
          </w:rPr>
          <w:t>Purchasing website</w:t>
        </w:r>
      </w:hyperlink>
      <w:r>
        <w:t>)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 xml:space="preserve">Any order over $1,000* (exceptions require prior approval and </w:t>
      </w:r>
      <w:r>
        <w:rPr>
          <w:u w:val="single"/>
        </w:rPr>
        <w:t>must</w:t>
      </w:r>
      <w:r>
        <w:t xml:space="preserve"> be under $5,000)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>Airfare/Car Rentals/Hotels/Travel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>Alcohol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>Antibodies, Drugs and Reagents</w:t>
      </w:r>
      <w:r w:rsidR="006A4A55">
        <w:t xml:space="preserve">, Hazardous Materials 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>Catering Services (box lunches are acceptable)</w:t>
      </w:r>
    </w:p>
    <w:p w:rsidR="0091581B" w:rsidRDefault="0091581B" w:rsidP="006A4A55">
      <w:pPr>
        <w:pStyle w:val="ListParagraph"/>
        <w:numPr>
          <w:ilvl w:val="0"/>
          <w:numId w:val="1"/>
        </w:numPr>
        <w:spacing w:line="360" w:lineRule="auto"/>
      </w:pPr>
      <w:r>
        <w:t>Express Shipping</w:t>
      </w:r>
    </w:p>
    <w:p w:rsidR="006A4A55" w:rsidRDefault="006A4A55" w:rsidP="006A4A55">
      <w:pPr>
        <w:pStyle w:val="ListParagraph"/>
        <w:numPr>
          <w:ilvl w:val="0"/>
          <w:numId w:val="1"/>
        </w:numPr>
        <w:spacing w:line="360" w:lineRule="auto"/>
      </w:pPr>
      <w:r w:rsidRPr="006A4A55">
        <w:t>Insurance premiums</w:t>
      </w:r>
      <w:r>
        <w:t>,</w:t>
      </w:r>
      <w:r w:rsidRPr="006A4A55">
        <w:t xml:space="preserve"> Medical services</w:t>
      </w:r>
    </w:p>
    <w:p w:rsidR="006A4A55" w:rsidRDefault="006A4A55" w:rsidP="006A4A55">
      <w:pPr>
        <w:pStyle w:val="ListParagraph"/>
        <w:numPr>
          <w:ilvl w:val="0"/>
          <w:numId w:val="1"/>
        </w:numPr>
        <w:spacing w:line="360" w:lineRule="auto"/>
      </w:pPr>
      <w:r w:rsidRPr="006A4A55">
        <w:t>PayPal and eBay online payment accounts (only upon receipt of prior approval from the Card Program Administrator)</w:t>
      </w:r>
    </w:p>
    <w:p w:rsidR="0091581B" w:rsidRDefault="0091581B" w:rsidP="00B9745C"/>
    <w:sectPr w:rsidR="0091581B" w:rsidSect="00DF5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2491"/>
    <w:multiLevelType w:val="hybridMultilevel"/>
    <w:tmpl w:val="2CA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3"/>
    <w:rsid w:val="000F3304"/>
    <w:rsid w:val="000F3C8F"/>
    <w:rsid w:val="00103EC3"/>
    <w:rsid w:val="001441DA"/>
    <w:rsid w:val="00182AF8"/>
    <w:rsid w:val="001852B3"/>
    <w:rsid w:val="00235483"/>
    <w:rsid w:val="002407C5"/>
    <w:rsid w:val="00284CCF"/>
    <w:rsid w:val="002A0F0D"/>
    <w:rsid w:val="002D66AB"/>
    <w:rsid w:val="003502AD"/>
    <w:rsid w:val="00387EF8"/>
    <w:rsid w:val="003B2D67"/>
    <w:rsid w:val="003C00C4"/>
    <w:rsid w:val="003E34F3"/>
    <w:rsid w:val="0040443F"/>
    <w:rsid w:val="004411CE"/>
    <w:rsid w:val="0046628B"/>
    <w:rsid w:val="004D4B3F"/>
    <w:rsid w:val="00520CFA"/>
    <w:rsid w:val="005212ED"/>
    <w:rsid w:val="005B2320"/>
    <w:rsid w:val="005E0B82"/>
    <w:rsid w:val="006301C7"/>
    <w:rsid w:val="006A4A55"/>
    <w:rsid w:val="006D66D5"/>
    <w:rsid w:val="00753C38"/>
    <w:rsid w:val="00791FB0"/>
    <w:rsid w:val="007931F4"/>
    <w:rsid w:val="007C205D"/>
    <w:rsid w:val="008B6C3A"/>
    <w:rsid w:val="009077B0"/>
    <w:rsid w:val="0091581B"/>
    <w:rsid w:val="009F17ED"/>
    <w:rsid w:val="00A20457"/>
    <w:rsid w:val="00A87022"/>
    <w:rsid w:val="00A925BF"/>
    <w:rsid w:val="00AE5C16"/>
    <w:rsid w:val="00B820D4"/>
    <w:rsid w:val="00B935F9"/>
    <w:rsid w:val="00B9745C"/>
    <w:rsid w:val="00BD4089"/>
    <w:rsid w:val="00BE3E89"/>
    <w:rsid w:val="00C122C8"/>
    <w:rsid w:val="00C43E1D"/>
    <w:rsid w:val="00CE672B"/>
    <w:rsid w:val="00DF5A1D"/>
    <w:rsid w:val="00E34379"/>
    <w:rsid w:val="00E362D1"/>
    <w:rsid w:val="00E45B5C"/>
    <w:rsid w:val="00E6513E"/>
    <w:rsid w:val="00ED54A3"/>
    <w:rsid w:val="00EE4396"/>
    <w:rsid w:val="00EF62E9"/>
    <w:rsid w:val="00FA61F6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6D5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6D5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915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4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1D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5C"/>
    <w:pPr>
      <w:spacing w:before="240" w:after="240"/>
      <w:outlineLvl w:val="0"/>
    </w:pPr>
    <w:rPr>
      <w:color w:val="943634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1D"/>
    <w:pPr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6301C7"/>
    <w:pPr>
      <w:keepNext/>
      <w:spacing w:before="240" w:after="240"/>
      <w:outlineLvl w:val="2"/>
    </w:pPr>
    <w:rPr>
      <w:rFonts w:cs="Arial"/>
      <w:bCs/>
      <w:color w:val="990000"/>
      <w:spacing w:val="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B5C"/>
    <w:rPr>
      <w:rFonts w:asciiTheme="minorHAnsi" w:hAnsiTheme="minorHAnsi"/>
      <w:color w:val="943634" w:themeColor="accent2" w:themeShade="BF"/>
      <w:sz w:val="32"/>
      <w:szCs w:val="24"/>
    </w:rPr>
  </w:style>
  <w:style w:type="table" w:styleId="TableGrid">
    <w:name w:val="Table Grid"/>
    <w:basedOn w:val="TableNormal"/>
    <w:rsid w:val="009F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43F"/>
    <w:rPr>
      <w:rFonts w:cs="Tahoma"/>
      <w:sz w:val="16"/>
      <w:szCs w:val="16"/>
    </w:rPr>
  </w:style>
  <w:style w:type="paragraph" w:customStyle="1" w:styleId="Amount">
    <w:name w:val="Amount"/>
    <w:basedOn w:val="Normal"/>
    <w:qFormat/>
    <w:rsid w:val="00C122C8"/>
    <w:pPr>
      <w:spacing w:before="120" w:after="120" w:line="280" w:lineRule="exact"/>
      <w:jc w:val="right"/>
    </w:pPr>
    <w:rPr>
      <w:b/>
      <w:color w:val="4F6228" w:themeColor="accent3" w:themeShade="8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3E1D"/>
    <w:rPr>
      <w:rFonts w:asciiTheme="minorHAnsi" w:hAnsiTheme="minorHAnsi"/>
      <w:b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6D5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6D5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915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8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4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urchasing.upenn.edu/buyinfo/suppliers/ben_supplier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hakm\AppData\Roaming\Microsoft\Templates\PettyCa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4D56BDA024197B1FA8790F254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09A2-0F03-4742-A7CC-1E6D0AF3F8C1}"/>
      </w:docPartPr>
      <w:docPartBody>
        <w:p w:rsidR="00000000" w:rsidRDefault="009A6A40" w:rsidP="009A6A40">
          <w:pPr>
            <w:pStyle w:val="A694D56BDA024197B1FA8790F2544B21"/>
          </w:pPr>
          <w:r w:rsidRPr="008071CE">
            <w:rPr>
              <w:rStyle w:val="PlaceholderText"/>
            </w:rPr>
            <w:t>Click here to enter text.</w:t>
          </w:r>
        </w:p>
      </w:docPartBody>
    </w:docPart>
    <w:docPart>
      <w:docPartPr>
        <w:name w:val="C5A5DCF131DB4B4488467215B363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7B7D-C650-4FE0-A2CC-EE762A821E0D}"/>
      </w:docPartPr>
      <w:docPartBody>
        <w:p w:rsidR="00000000" w:rsidRDefault="009A6A40" w:rsidP="009A6A40">
          <w:pPr>
            <w:pStyle w:val="C5A5DCF131DB4B4488467215B36367FB"/>
          </w:pPr>
          <w:r w:rsidRPr="008071CE">
            <w:rPr>
              <w:rStyle w:val="PlaceholderText"/>
            </w:rPr>
            <w:t>Click here to enter a date.</w:t>
          </w:r>
        </w:p>
      </w:docPartBody>
    </w:docPart>
    <w:docPart>
      <w:docPartPr>
        <w:name w:val="5832ABA181C94CE3990756FB9A67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32C3-7166-4856-B34E-FA9214F30BEF}"/>
      </w:docPartPr>
      <w:docPartBody>
        <w:p w:rsidR="00000000" w:rsidRDefault="009A6A40" w:rsidP="009A6A40">
          <w:pPr>
            <w:pStyle w:val="5832ABA181C94CE3990756FB9A67F863"/>
          </w:pPr>
          <w:r w:rsidRPr="008071CE">
            <w:rPr>
              <w:rStyle w:val="PlaceholderText"/>
            </w:rPr>
            <w:t>Click here to enter text.</w:t>
          </w:r>
        </w:p>
      </w:docPartBody>
    </w:docPart>
    <w:docPart>
      <w:docPartPr>
        <w:name w:val="E8355E78A11D418BBAA50A8476A0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49C2-F92C-4DD6-8038-CD90053C1011}"/>
      </w:docPartPr>
      <w:docPartBody>
        <w:p w:rsidR="00000000" w:rsidRDefault="009A6A40" w:rsidP="009A6A40">
          <w:pPr>
            <w:pStyle w:val="E8355E78A11D418BBAA50A8476A08942"/>
          </w:pPr>
          <w:r w:rsidRPr="008071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0"/>
    <w:rsid w:val="009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40"/>
    <w:rPr>
      <w:color w:val="808080"/>
    </w:rPr>
  </w:style>
  <w:style w:type="paragraph" w:customStyle="1" w:styleId="F9B9916950FD4D098E36D28335B82FA5">
    <w:name w:val="F9B9916950FD4D098E36D28335B82FA5"/>
    <w:rsid w:val="009A6A40"/>
  </w:style>
  <w:style w:type="paragraph" w:customStyle="1" w:styleId="CA333C36330E464291477F1FFE4ACC67">
    <w:name w:val="CA333C36330E464291477F1FFE4ACC67"/>
    <w:rsid w:val="009A6A40"/>
  </w:style>
  <w:style w:type="paragraph" w:customStyle="1" w:styleId="EFB060C2F1BD45869860A5916BFCE5A5">
    <w:name w:val="EFB060C2F1BD45869860A5916BFCE5A5"/>
    <w:rsid w:val="009A6A40"/>
  </w:style>
  <w:style w:type="paragraph" w:customStyle="1" w:styleId="75CB08750CD14094AA3F1DEFE6B86583">
    <w:name w:val="75CB08750CD14094AA3F1DEFE6B86583"/>
    <w:rsid w:val="009A6A40"/>
  </w:style>
  <w:style w:type="paragraph" w:customStyle="1" w:styleId="15508A29C6BE41039834A13047DAE0BA">
    <w:name w:val="15508A29C6BE41039834A13047DAE0BA"/>
    <w:rsid w:val="009A6A40"/>
  </w:style>
  <w:style w:type="paragraph" w:customStyle="1" w:styleId="A694D56BDA024197B1FA8790F2544B21">
    <w:name w:val="A694D56BDA024197B1FA8790F2544B21"/>
    <w:rsid w:val="009A6A40"/>
  </w:style>
  <w:style w:type="paragraph" w:customStyle="1" w:styleId="C5A5DCF131DB4B4488467215B36367FB">
    <w:name w:val="C5A5DCF131DB4B4488467215B36367FB"/>
    <w:rsid w:val="009A6A40"/>
  </w:style>
  <w:style w:type="paragraph" w:customStyle="1" w:styleId="5832ABA181C94CE3990756FB9A67F863">
    <w:name w:val="5832ABA181C94CE3990756FB9A67F863"/>
    <w:rsid w:val="009A6A40"/>
  </w:style>
  <w:style w:type="paragraph" w:customStyle="1" w:styleId="E8355E78A11D418BBAA50A8476A08942">
    <w:name w:val="E8355E78A11D418BBAA50A8476A08942"/>
    <w:rsid w:val="009A6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40"/>
    <w:rPr>
      <w:color w:val="808080"/>
    </w:rPr>
  </w:style>
  <w:style w:type="paragraph" w:customStyle="1" w:styleId="F9B9916950FD4D098E36D28335B82FA5">
    <w:name w:val="F9B9916950FD4D098E36D28335B82FA5"/>
    <w:rsid w:val="009A6A40"/>
  </w:style>
  <w:style w:type="paragraph" w:customStyle="1" w:styleId="CA333C36330E464291477F1FFE4ACC67">
    <w:name w:val="CA333C36330E464291477F1FFE4ACC67"/>
    <w:rsid w:val="009A6A40"/>
  </w:style>
  <w:style w:type="paragraph" w:customStyle="1" w:styleId="EFB060C2F1BD45869860A5916BFCE5A5">
    <w:name w:val="EFB060C2F1BD45869860A5916BFCE5A5"/>
    <w:rsid w:val="009A6A40"/>
  </w:style>
  <w:style w:type="paragraph" w:customStyle="1" w:styleId="75CB08750CD14094AA3F1DEFE6B86583">
    <w:name w:val="75CB08750CD14094AA3F1DEFE6B86583"/>
    <w:rsid w:val="009A6A40"/>
  </w:style>
  <w:style w:type="paragraph" w:customStyle="1" w:styleId="15508A29C6BE41039834A13047DAE0BA">
    <w:name w:val="15508A29C6BE41039834A13047DAE0BA"/>
    <w:rsid w:val="009A6A40"/>
  </w:style>
  <w:style w:type="paragraph" w:customStyle="1" w:styleId="A694D56BDA024197B1FA8790F2544B21">
    <w:name w:val="A694D56BDA024197B1FA8790F2544B21"/>
    <w:rsid w:val="009A6A40"/>
  </w:style>
  <w:style w:type="paragraph" w:customStyle="1" w:styleId="C5A5DCF131DB4B4488467215B36367FB">
    <w:name w:val="C5A5DCF131DB4B4488467215B36367FB"/>
    <w:rsid w:val="009A6A40"/>
  </w:style>
  <w:style w:type="paragraph" w:customStyle="1" w:styleId="5832ABA181C94CE3990756FB9A67F863">
    <w:name w:val="5832ABA181C94CE3990756FB9A67F863"/>
    <w:rsid w:val="009A6A40"/>
  </w:style>
  <w:style w:type="paragraph" w:customStyle="1" w:styleId="E8355E78A11D418BBAA50A8476A08942">
    <w:name w:val="E8355E78A11D418BBAA50A8476A08942"/>
    <w:rsid w:val="009A6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AEBD-F01F-47DF-AFF3-7D7D37B11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FF606-AC9D-443E-9C24-A84C61A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PettyCash.dotx</Template>
  <TotalTime>30</TotalTime>
  <Pages>1</Pages>
  <Words>153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receipt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receipt</dc:title>
  <dc:creator>Windows User</dc:creator>
  <cp:lastModifiedBy>Windows User</cp:lastModifiedBy>
  <cp:revision>4</cp:revision>
  <cp:lastPrinted>2003-07-15T21:57:00Z</cp:lastPrinted>
  <dcterms:created xsi:type="dcterms:W3CDTF">2015-10-23T17:39:00Z</dcterms:created>
  <dcterms:modified xsi:type="dcterms:W3CDTF">2015-11-11T14:30:00Z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TC010197861033</vt:lpwstr>
  </property>
</Properties>
</file>